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6A" w:rsidRDefault="005F786A" w:rsidP="005F786A">
      <w:pPr>
        <w:pStyle w:val="NoSpacing"/>
        <w:jc w:val="center"/>
        <w:rPr>
          <w:b/>
          <w:color w:val="0070C0"/>
          <w:sz w:val="32"/>
          <w:szCs w:val="32"/>
        </w:rPr>
      </w:pPr>
      <w:r w:rsidRPr="00D11912">
        <w:rPr>
          <w:b/>
          <w:color w:val="0070C0"/>
          <w:sz w:val="28"/>
          <w:szCs w:val="32"/>
        </w:rPr>
        <w:t>Seattle Children’s Training Site PALS/PEARS Course Evaluation</w:t>
      </w:r>
      <w:r>
        <w:rPr>
          <w:b/>
          <w:color w:val="0070C0"/>
          <w:sz w:val="32"/>
          <w:szCs w:val="32"/>
        </w:rPr>
        <w:t xml:space="preserve"> </w:t>
      </w:r>
    </w:p>
    <w:p w:rsidR="005F786A" w:rsidRPr="00D11912" w:rsidRDefault="005F786A" w:rsidP="005F786A">
      <w:pPr>
        <w:pStyle w:val="NoSpacing"/>
        <w:rPr>
          <w:b/>
          <w:color w:val="0070C0"/>
          <w:sz w:val="14"/>
          <w:szCs w:val="20"/>
        </w:rPr>
      </w:pPr>
    </w:p>
    <w:p w:rsidR="005F786A" w:rsidRDefault="005F786A" w:rsidP="005F78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Course Participants</w:t>
      </w:r>
      <w:r w:rsidR="00E45A13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Your feedback is valuable for PALS/PEARS quality assurance.  </w:t>
      </w:r>
      <w:r w:rsidR="00991513">
        <w:rPr>
          <w:sz w:val="20"/>
          <w:szCs w:val="20"/>
        </w:rPr>
        <w:t xml:space="preserve">Any </w:t>
      </w:r>
      <w:r>
        <w:rPr>
          <w:sz w:val="20"/>
          <w:szCs w:val="20"/>
        </w:rPr>
        <w:t xml:space="preserve">compliments and recommendations for improvement are appreciated.  </w:t>
      </w:r>
    </w:p>
    <w:p w:rsidR="005F786A" w:rsidRPr="00A57385" w:rsidRDefault="005F786A" w:rsidP="00B230BF">
      <w:pPr>
        <w:pStyle w:val="NoSpacing"/>
        <w:spacing w:before="80"/>
        <w:rPr>
          <w:b/>
          <w:color w:val="0070C0"/>
        </w:rPr>
      </w:pPr>
      <w:r w:rsidRPr="00A57385">
        <w:rPr>
          <w:b/>
          <w:color w:val="0070C0"/>
        </w:rPr>
        <w:t>Training Site Name:</w:t>
      </w:r>
      <w:r w:rsidR="003D1EC7">
        <w:rPr>
          <w:b/>
          <w:color w:val="0070C0"/>
        </w:rPr>
        <w:t xml:space="preserve"> </w:t>
      </w:r>
      <w:sdt>
        <w:sdtPr>
          <w:rPr>
            <w:b/>
            <w:color w:val="0070C0"/>
          </w:rPr>
          <w:id w:val="1202983480"/>
          <w:placeholder>
            <w:docPart w:val="C87E1BD300A54E3EAEFDC906B08E94F5"/>
          </w:placeholder>
          <w:showingPlcHdr/>
        </w:sdtPr>
        <w:sdtEndPr/>
        <w:sdtContent>
          <w:r w:rsidR="0067324D" w:rsidRPr="00CA562E">
            <w:rPr>
              <w:rStyle w:val="PlaceholderText"/>
            </w:rPr>
            <w:t>Click here to enter text.</w:t>
          </w:r>
        </w:sdtContent>
      </w:sdt>
      <w:r w:rsidR="00B230BF">
        <w:rPr>
          <w:b/>
          <w:color w:val="0070C0"/>
        </w:rPr>
        <w:t xml:space="preserve">  </w:t>
      </w:r>
      <w:r w:rsidR="00991513">
        <w:rPr>
          <w:b/>
          <w:color w:val="0070C0"/>
        </w:rPr>
        <w:fldChar w:fldCharType="begin"/>
      </w:r>
      <w:r w:rsidR="00991513">
        <w:rPr>
          <w:b/>
          <w:color w:val="0070C0"/>
        </w:rPr>
        <w:instrText xml:space="preserve"> FILLIN   \* MERGEFORMAT </w:instrText>
      </w:r>
      <w:r w:rsidR="00991513">
        <w:rPr>
          <w:b/>
          <w:color w:val="0070C0"/>
        </w:rPr>
        <w:fldChar w:fldCharType="end"/>
      </w:r>
      <w:r w:rsidRPr="00A57385">
        <w:rPr>
          <w:b/>
          <w:color w:val="0070C0"/>
        </w:rPr>
        <w:t xml:space="preserve"> </w:t>
      </w:r>
      <w:r w:rsidR="00814E57">
        <w:rPr>
          <w:b/>
          <w:color w:val="0070C0"/>
        </w:rPr>
        <w:t xml:space="preserve">               </w:t>
      </w:r>
      <w:r w:rsidR="00B230BF">
        <w:rPr>
          <w:b/>
          <w:color w:val="0070C0"/>
        </w:rPr>
        <w:t xml:space="preserve"> </w:t>
      </w:r>
      <w:r w:rsidRPr="00A57385">
        <w:rPr>
          <w:b/>
          <w:color w:val="0070C0"/>
        </w:rPr>
        <w:t xml:space="preserve">Training Site Lead Instructor: </w:t>
      </w:r>
    </w:p>
    <w:p w:rsidR="000205B2" w:rsidRDefault="005F786A" w:rsidP="000205B2">
      <w:pPr>
        <w:pStyle w:val="NoSpacing"/>
        <w:tabs>
          <w:tab w:val="left" w:pos="900"/>
          <w:tab w:val="left" w:pos="3510"/>
          <w:tab w:val="left" w:pos="6210"/>
          <w:tab w:val="left" w:pos="8280"/>
        </w:tabs>
        <w:spacing w:before="60"/>
        <w:rPr>
          <w:b/>
          <w:sz w:val="20"/>
        </w:rPr>
      </w:pPr>
      <w:r w:rsidRPr="00A57385">
        <w:rPr>
          <w:b/>
          <w:color w:val="0070C0"/>
        </w:rPr>
        <w:t>Course</w:t>
      </w:r>
      <w:r>
        <w:rPr>
          <w:b/>
          <w:color w:val="0070C0"/>
        </w:rPr>
        <w:t>:</w:t>
      </w:r>
      <w:r>
        <w:rPr>
          <w:b/>
        </w:rPr>
        <w:t xml:space="preserve">  </w:t>
      </w:r>
      <w:r w:rsidR="003D1EC7">
        <w:rPr>
          <w:b/>
        </w:rPr>
        <w:t xml:space="preserve"> </w:t>
      </w:r>
      <w:sdt>
        <w:sdtPr>
          <w:rPr>
            <w:b/>
          </w:rPr>
          <w:id w:val="11693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4D">
            <w:rPr>
              <w:rFonts w:ascii="MS Gothic" w:eastAsia="MS Gothic" w:hint="eastAsia"/>
              <w:b/>
            </w:rPr>
            <w:t>☐</w:t>
          </w:r>
        </w:sdtContent>
      </w:sdt>
      <w:r w:rsidR="0067324D">
        <w:rPr>
          <w:b/>
        </w:rPr>
        <w:t xml:space="preserve"> </w:t>
      </w:r>
      <w:r w:rsidR="00B230BF" w:rsidRPr="000205B2">
        <w:rPr>
          <w:b/>
          <w:sz w:val="20"/>
        </w:rPr>
        <w:t xml:space="preserve">PALS </w:t>
      </w:r>
      <w:r w:rsidRPr="00B230BF">
        <w:rPr>
          <w:b/>
          <w:sz w:val="20"/>
        </w:rPr>
        <w:t>Provider</w:t>
      </w:r>
      <w:r w:rsidR="00E45A13" w:rsidRPr="00B230BF">
        <w:rPr>
          <w:b/>
          <w:sz w:val="20"/>
        </w:rPr>
        <w:t>, d</w:t>
      </w:r>
      <w:r w:rsidRPr="00B230BF">
        <w:rPr>
          <w:b/>
          <w:sz w:val="20"/>
        </w:rPr>
        <w:t>ate</w:t>
      </w:r>
      <w:r w:rsidR="00B230BF">
        <w:rPr>
          <w:b/>
          <w:sz w:val="20"/>
        </w:rPr>
        <w:t>:</w:t>
      </w:r>
      <w:r w:rsidR="000205B2">
        <w:rPr>
          <w:b/>
          <w:sz w:val="20"/>
        </w:rPr>
        <w:t xml:space="preserve"> </w:t>
      </w:r>
      <w:r w:rsidR="00CF4234">
        <w:rPr>
          <w:b/>
          <w:sz w:val="20"/>
        </w:rPr>
        <w:t>--/--/--</w:t>
      </w:r>
      <w:r w:rsidR="00814E57">
        <w:rPr>
          <w:b/>
          <w:sz w:val="20"/>
        </w:rPr>
        <w:t xml:space="preserve">       </w:t>
      </w:r>
      <w:sdt>
        <w:sdtPr>
          <w:rPr>
            <w:b/>
          </w:rPr>
          <w:id w:val="2483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57">
            <w:rPr>
              <w:rFonts w:ascii="MS Gothic" w:eastAsia="MS Gothic" w:hint="eastAsia"/>
              <w:b/>
            </w:rPr>
            <w:t>☐</w:t>
          </w:r>
        </w:sdtContent>
      </w:sdt>
      <w:r w:rsidR="00814E57">
        <w:rPr>
          <w:b/>
          <w:sz w:val="20"/>
        </w:rPr>
        <w:t xml:space="preserve">  </w:t>
      </w:r>
      <w:r w:rsidR="00B230BF">
        <w:rPr>
          <w:b/>
          <w:sz w:val="20"/>
        </w:rPr>
        <w:t xml:space="preserve">PALS </w:t>
      </w:r>
      <w:r w:rsidRPr="00B230BF">
        <w:rPr>
          <w:b/>
          <w:sz w:val="20"/>
        </w:rPr>
        <w:t>Renewal</w:t>
      </w:r>
      <w:r w:rsidR="00B230BF">
        <w:rPr>
          <w:b/>
          <w:sz w:val="20"/>
        </w:rPr>
        <w:t>,</w:t>
      </w:r>
      <w:r w:rsidRPr="00B230BF">
        <w:rPr>
          <w:b/>
          <w:sz w:val="20"/>
        </w:rPr>
        <w:t xml:space="preserve"> </w:t>
      </w:r>
      <w:r w:rsidR="00B230BF">
        <w:rPr>
          <w:b/>
          <w:sz w:val="20"/>
        </w:rPr>
        <w:t>d</w:t>
      </w:r>
      <w:r w:rsidR="000205B2">
        <w:rPr>
          <w:b/>
          <w:sz w:val="20"/>
        </w:rPr>
        <w:t>ate:</w:t>
      </w:r>
      <w:r w:rsidR="00CF4234">
        <w:rPr>
          <w:b/>
          <w:sz w:val="20"/>
        </w:rPr>
        <w:t>--</w:t>
      </w:r>
      <w:r w:rsidR="000205B2">
        <w:rPr>
          <w:b/>
          <w:sz w:val="20"/>
        </w:rPr>
        <w:t xml:space="preserve"> </w:t>
      </w:r>
      <w:r w:rsidR="00814E57">
        <w:rPr>
          <w:b/>
          <w:sz w:val="20"/>
        </w:rPr>
        <w:t>/</w:t>
      </w:r>
      <w:r w:rsidR="00CF4234">
        <w:rPr>
          <w:b/>
          <w:sz w:val="20"/>
        </w:rPr>
        <w:t>--/--</w:t>
      </w:r>
      <w:r w:rsidR="00814E57">
        <w:rPr>
          <w:b/>
          <w:sz w:val="20"/>
        </w:rPr>
        <w:t xml:space="preserve">      </w:t>
      </w:r>
      <w:sdt>
        <w:sdtPr>
          <w:rPr>
            <w:b/>
          </w:rPr>
          <w:id w:val="-1067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57">
            <w:rPr>
              <w:rFonts w:ascii="MS Gothic" w:eastAsia="MS Gothic" w:hint="eastAsia"/>
              <w:b/>
            </w:rPr>
            <w:t>☐</w:t>
          </w:r>
        </w:sdtContent>
      </w:sdt>
      <w:r w:rsidR="00814E57">
        <w:rPr>
          <w:b/>
          <w:sz w:val="20"/>
        </w:rPr>
        <w:t xml:space="preserve"> </w:t>
      </w:r>
      <w:r w:rsidRPr="00B230BF">
        <w:rPr>
          <w:b/>
          <w:sz w:val="20"/>
        </w:rPr>
        <w:t>HeartCode PALS</w:t>
      </w:r>
      <w:r w:rsidR="000205B2">
        <w:rPr>
          <w:b/>
          <w:sz w:val="20"/>
        </w:rPr>
        <w:t>, d</w:t>
      </w:r>
      <w:r w:rsidRPr="00B230BF">
        <w:rPr>
          <w:b/>
          <w:sz w:val="20"/>
        </w:rPr>
        <w:t>ate:</w:t>
      </w:r>
      <w:r w:rsidR="000205B2">
        <w:rPr>
          <w:b/>
          <w:sz w:val="20"/>
        </w:rPr>
        <w:t xml:space="preserve"> </w:t>
      </w:r>
      <w:r w:rsidR="00CF4234">
        <w:rPr>
          <w:b/>
          <w:sz w:val="20"/>
        </w:rPr>
        <w:t>--</w:t>
      </w:r>
      <w:r w:rsidR="000205B2">
        <w:rPr>
          <w:b/>
          <w:sz w:val="20"/>
        </w:rPr>
        <w:t>/</w:t>
      </w:r>
      <w:r w:rsidR="00CF4234">
        <w:rPr>
          <w:b/>
          <w:sz w:val="20"/>
        </w:rPr>
        <w:t>--/--</w:t>
      </w:r>
      <w:r w:rsidR="000205B2">
        <w:rPr>
          <w:b/>
          <w:sz w:val="20"/>
        </w:rPr>
        <w:tab/>
      </w:r>
    </w:p>
    <w:p w:rsidR="005F786A" w:rsidRPr="00B230BF" w:rsidRDefault="000205B2" w:rsidP="000205B2">
      <w:pPr>
        <w:pStyle w:val="NoSpacing"/>
        <w:tabs>
          <w:tab w:val="left" w:pos="3510"/>
          <w:tab w:val="left" w:pos="6210"/>
          <w:tab w:val="left" w:pos="8280"/>
        </w:tabs>
        <w:spacing w:before="60"/>
        <w:rPr>
          <w:b/>
          <w:sz w:val="20"/>
        </w:rPr>
      </w:pPr>
      <w:r w:rsidRPr="00B230BF">
        <w:rPr>
          <w:b/>
          <w:sz w:val="20"/>
        </w:rPr>
        <w:t>PEARS</w:t>
      </w:r>
      <w:r>
        <w:rPr>
          <w:b/>
          <w:sz w:val="20"/>
        </w:rPr>
        <w:t>,</w:t>
      </w:r>
      <w:r w:rsidRPr="00B230BF">
        <w:rPr>
          <w:b/>
          <w:sz w:val="20"/>
        </w:rPr>
        <w:t xml:space="preserve"> </w:t>
      </w:r>
      <w:r>
        <w:rPr>
          <w:b/>
          <w:sz w:val="20"/>
        </w:rPr>
        <w:t>d</w:t>
      </w:r>
      <w:r w:rsidRPr="00B230BF">
        <w:rPr>
          <w:b/>
          <w:sz w:val="20"/>
        </w:rPr>
        <w:t>ate:</w:t>
      </w:r>
      <w:r w:rsidRPr="00B230BF">
        <w:rPr>
          <w:b/>
          <w:sz w:val="20"/>
        </w:rPr>
        <w:tab/>
      </w:r>
      <w:r w:rsidRPr="00B230BF">
        <w:rPr>
          <w:b/>
          <w:sz w:val="20"/>
        </w:rPr>
        <w:tab/>
      </w:r>
      <w:r>
        <w:rPr>
          <w:b/>
          <w:sz w:val="20"/>
        </w:rPr>
        <w:tab/>
      </w:r>
    </w:p>
    <w:p w:rsidR="005F786A" w:rsidRPr="00D11912" w:rsidRDefault="005F786A" w:rsidP="00D11912">
      <w:pPr>
        <w:pStyle w:val="NoSpacing"/>
        <w:pBdr>
          <w:bottom w:val="single" w:sz="4" w:space="1" w:color="A6A6A6" w:themeColor="background1" w:themeShade="A6"/>
        </w:pBdr>
        <w:rPr>
          <w:b/>
          <w:sz w:val="10"/>
          <w:szCs w:val="20"/>
        </w:rPr>
      </w:pPr>
    </w:p>
    <w:p w:rsidR="008819F9" w:rsidRPr="00D11912" w:rsidRDefault="008A0CD9" w:rsidP="00D11912">
      <w:pPr>
        <w:pStyle w:val="NoSpacing"/>
        <w:spacing w:before="120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111760</wp:posOffset>
                </wp:positionV>
                <wp:extent cx="904875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B2" w:rsidRPr="000205B2" w:rsidRDefault="000205B2">
                            <w:pPr>
                              <w:rPr>
                                <w:sz w:val="16"/>
                              </w:rPr>
                            </w:pPr>
                            <w:r w:rsidRPr="000205B2">
                              <w:rPr>
                                <w:sz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.75pt;margin-top:8.8pt;width:71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mj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" filled="f" stroked="f">
                <v:textbox>
                  <w:txbxContent>
                    <w:p w:rsidR="000205B2" w:rsidRPr="000205B2" w:rsidRDefault="000205B2">
                      <w:pPr>
                        <w:rPr>
                          <w:sz w:val="16"/>
                        </w:rPr>
                      </w:pPr>
                      <w:r w:rsidRPr="000205B2">
                        <w:rPr>
                          <w:sz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5F786A" w:rsidRPr="00D11912">
        <w:rPr>
          <w:b/>
          <w:szCs w:val="20"/>
        </w:rPr>
        <w:t xml:space="preserve">Rating scale:  </w:t>
      </w:r>
      <w:r w:rsidR="00D11912" w:rsidRPr="00D11912">
        <w:rPr>
          <w:b/>
          <w:szCs w:val="20"/>
        </w:rPr>
        <w:t xml:space="preserve">5 – Strongly agree    4 – Agree    3 - Neutral    2 - Disagree    </w:t>
      </w:r>
      <w:r w:rsidR="005F786A" w:rsidRPr="00D11912">
        <w:rPr>
          <w:b/>
          <w:szCs w:val="20"/>
        </w:rPr>
        <w:t xml:space="preserve">1- Strongly disagree </w:t>
      </w:r>
    </w:p>
    <w:p w:rsidR="00E25AE2" w:rsidRPr="00E77AB0" w:rsidRDefault="00E25AE2" w:rsidP="000205B2">
      <w:pP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  <w:u w:val="single"/>
        </w:rPr>
        <w:t>Circle one</w:t>
      </w:r>
      <w:r w:rsidRPr="003826A6">
        <w:rPr>
          <w:sz w:val="20"/>
          <w:szCs w:val="20"/>
        </w:rPr>
        <w:tab/>
      </w:r>
      <w:r w:rsidR="00E77AB0">
        <w:rPr>
          <w:sz w:val="20"/>
          <w:szCs w:val="20"/>
        </w:rPr>
        <w:t xml:space="preserve">   </w:t>
      </w:r>
      <w:r w:rsidRPr="003826A6">
        <w:rPr>
          <w:sz w:val="20"/>
          <w:szCs w:val="20"/>
          <w:u w:val="single"/>
        </w:rPr>
        <w:t>Comments</w:t>
      </w:r>
      <w:r w:rsidR="00E77AB0">
        <w:rPr>
          <w:sz w:val="20"/>
          <w:szCs w:val="20"/>
        </w:rPr>
        <w:tab/>
        <w:t xml:space="preserve">       </w:t>
      </w:r>
      <w:r w:rsidR="00B565D3">
        <w:rPr>
          <w:sz w:val="20"/>
          <w:szCs w:val="20"/>
        </w:rPr>
        <w:tab/>
        <w:t xml:space="preserve">          </w:t>
      </w:r>
      <w:r w:rsidR="00D11912">
        <w:rPr>
          <w:sz w:val="20"/>
          <w:szCs w:val="20"/>
        </w:rPr>
        <w:t xml:space="preserve">            </w:t>
      </w:r>
      <w:r w:rsidR="00E77AB0" w:rsidRPr="00C657E0">
        <w:rPr>
          <w:sz w:val="16"/>
          <w:szCs w:val="16"/>
        </w:rPr>
        <w:t>{</w:t>
      </w:r>
      <w:r w:rsidR="00E77AB0" w:rsidRPr="00C657E0">
        <w:rPr>
          <w:sz w:val="16"/>
          <w:szCs w:val="16"/>
          <w:u w:val="single"/>
        </w:rPr>
        <w:t>Summary Score}</w:t>
      </w:r>
    </w:p>
    <w:p w:rsidR="00E25AE2" w:rsidRPr="003826A6" w:rsidRDefault="005F786A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Stated objectives were met</w:t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="00B565D3">
        <w:rPr>
          <w:sz w:val="20"/>
          <w:szCs w:val="20"/>
        </w:rPr>
        <w:tab/>
      </w:r>
      <w:r w:rsidR="00B565D3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E25AE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E25AE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E25AE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  <w:r w:rsidR="00E25AE2" w:rsidRPr="003826A6">
        <w:rPr>
          <w:sz w:val="20"/>
          <w:szCs w:val="20"/>
        </w:rPr>
        <w:t xml:space="preserve"> </w:t>
      </w:r>
    </w:p>
    <w:p w:rsidR="00E25AE2" w:rsidRPr="003826A6" w:rsidRDefault="00E25AE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Overall this Course met my expectations</w:t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E25AE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 xml:space="preserve">Program </w:t>
      </w:r>
      <w:r w:rsidR="00B565D3">
        <w:rPr>
          <w:sz w:val="20"/>
          <w:szCs w:val="20"/>
        </w:rPr>
        <w:t xml:space="preserve">content </w:t>
      </w:r>
      <w:r w:rsidR="00D11912">
        <w:rPr>
          <w:sz w:val="20"/>
          <w:szCs w:val="20"/>
        </w:rPr>
        <w:t xml:space="preserve">was </w:t>
      </w:r>
      <w:r w:rsidR="00B565D3">
        <w:rPr>
          <w:sz w:val="20"/>
          <w:szCs w:val="20"/>
        </w:rPr>
        <w:t xml:space="preserve">relevant to my work </w:t>
      </w:r>
      <w:r w:rsidR="00B565D3">
        <w:rPr>
          <w:sz w:val="20"/>
          <w:szCs w:val="20"/>
        </w:rPr>
        <w:tab/>
      </w:r>
      <w:r w:rsidR="00B565D3">
        <w:rPr>
          <w:sz w:val="20"/>
          <w:szCs w:val="20"/>
        </w:rPr>
        <w:tab/>
      </w:r>
      <w:r w:rsidR="00B565D3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E25AE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Program content enhanced my knowledge</w:t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E25AE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 xml:space="preserve">Equipment was clean, functional, and </w:t>
      </w:r>
      <w:r w:rsidR="00D11912">
        <w:rPr>
          <w:sz w:val="20"/>
          <w:szCs w:val="20"/>
        </w:rPr>
        <w:t>i</w:t>
      </w:r>
      <w:r w:rsidRPr="003826A6">
        <w:rPr>
          <w:sz w:val="20"/>
          <w:szCs w:val="20"/>
        </w:rPr>
        <w:t>n adequate supply</w:t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E25AE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Methods of presentation enhanced my learning experience</w:t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E25AE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AV materials e</w:t>
      </w:r>
      <w:r w:rsidR="00B565D3">
        <w:rPr>
          <w:sz w:val="20"/>
          <w:szCs w:val="20"/>
        </w:rPr>
        <w:t>nhance my learning experience</w:t>
      </w:r>
      <w:r w:rsidR="00B565D3">
        <w:rPr>
          <w:sz w:val="20"/>
          <w:szCs w:val="20"/>
        </w:rPr>
        <w:tab/>
      </w:r>
      <w:r w:rsidR="00B565D3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E25AE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Manuals, handouts, posters, reference cards were useful</w:t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3826A6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Timely c</w:t>
      </w:r>
      <w:r w:rsidR="00E25AE2" w:rsidRPr="003826A6">
        <w:rPr>
          <w:sz w:val="20"/>
          <w:szCs w:val="20"/>
        </w:rPr>
        <w:t xml:space="preserve">ourse materials, manuals </w:t>
      </w:r>
      <w:r w:rsidRPr="003826A6">
        <w:rPr>
          <w:sz w:val="20"/>
          <w:szCs w:val="20"/>
        </w:rPr>
        <w:t>available for preparation</w:t>
      </w:r>
      <w:r w:rsidR="00E25AE2"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3826A6" w:rsidRPr="003826A6" w:rsidRDefault="003826A6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Classroom envi</w:t>
      </w:r>
      <w:r w:rsidR="00B565D3">
        <w:rPr>
          <w:sz w:val="20"/>
          <w:szCs w:val="20"/>
        </w:rPr>
        <w:t>ronment conducive to learning</w:t>
      </w:r>
      <w:r w:rsidR="00B565D3">
        <w:rPr>
          <w:sz w:val="20"/>
          <w:szCs w:val="20"/>
        </w:rPr>
        <w:tab/>
      </w:r>
      <w:r w:rsidR="00B565D3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E25AE2" w:rsidRPr="003826A6" w:rsidRDefault="003826A6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Physical facilities were adequate</w:t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3826A6" w:rsidRPr="003826A6" w:rsidRDefault="003826A6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Pace of course was conducive to learning</w:t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3826A6" w:rsidRPr="003826A6" w:rsidRDefault="003826A6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Instructor presen</w:t>
      </w:r>
      <w:r w:rsidR="00B565D3">
        <w:rPr>
          <w:sz w:val="20"/>
          <w:szCs w:val="20"/>
        </w:rPr>
        <w:t>tation</w:t>
      </w:r>
      <w:r w:rsidR="00D11912">
        <w:rPr>
          <w:sz w:val="20"/>
          <w:szCs w:val="20"/>
        </w:rPr>
        <w:t>s were</w:t>
      </w:r>
      <w:r w:rsidR="00B565D3">
        <w:rPr>
          <w:sz w:val="20"/>
          <w:szCs w:val="20"/>
        </w:rPr>
        <w:t xml:space="preserve"> clear &amp; knowledgeable </w:t>
      </w:r>
      <w:r w:rsidR="00B565D3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3826A6" w:rsidRDefault="003826A6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 w:rsidRPr="003826A6">
        <w:rPr>
          <w:sz w:val="20"/>
          <w:szCs w:val="20"/>
        </w:rPr>
        <w:t>Debriefing cases was useful and well done</w:t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Pr="003826A6"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5B3522" w:rsidRDefault="005B3522" w:rsidP="00E45A13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HeartCode PALS Part 1 was an effective learning tool </w:t>
      </w:r>
      <w:r>
        <w:rPr>
          <w:sz w:val="20"/>
          <w:szCs w:val="20"/>
        </w:rPr>
        <w:tab/>
      </w:r>
      <w:r w:rsidR="00D11912">
        <w:rPr>
          <w:sz w:val="20"/>
          <w:szCs w:val="20"/>
        </w:rPr>
        <w:t>5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4</w:t>
      </w:r>
      <w:r w:rsidR="00D11912" w:rsidRPr="003826A6">
        <w:rPr>
          <w:sz w:val="20"/>
          <w:szCs w:val="20"/>
        </w:rPr>
        <w:t xml:space="preserve">     3     </w:t>
      </w:r>
      <w:r w:rsidR="00D11912">
        <w:rPr>
          <w:sz w:val="20"/>
          <w:szCs w:val="20"/>
        </w:rPr>
        <w:t>2</w:t>
      </w:r>
      <w:r w:rsidR="00D11912" w:rsidRPr="003826A6">
        <w:rPr>
          <w:sz w:val="20"/>
          <w:szCs w:val="20"/>
        </w:rPr>
        <w:t xml:space="preserve">     </w:t>
      </w:r>
      <w:r w:rsidR="00D11912">
        <w:rPr>
          <w:sz w:val="20"/>
          <w:szCs w:val="20"/>
        </w:rPr>
        <w:t>1</w:t>
      </w:r>
    </w:p>
    <w:p w:rsidR="005B3522" w:rsidRPr="003826A6" w:rsidRDefault="005B3522" w:rsidP="00D11912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HeartCode PALS Part 1 number of on-line hours to complete</w:t>
      </w:r>
      <w:r w:rsidR="00E45A13">
        <w:rPr>
          <w:sz w:val="20"/>
          <w:szCs w:val="20"/>
        </w:rPr>
        <w:t>:</w:t>
      </w:r>
      <w:r>
        <w:rPr>
          <w:sz w:val="20"/>
          <w:szCs w:val="20"/>
        </w:rPr>
        <w:t xml:space="preserve">  _____ hours</w:t>
      </w:r>
    </w:p>
    <w:p w:rsidR="00D11912" w:rsidRDefault="00D11912" w:rsidP="005B3522">
      <w:pPr>
        <w:pStyle w:val="NoSpacing"/>
        <w:rPr>
          <w:b/>
        </w:rPr>
      </w:pPr>
    </w:p>
    <w:p w:rsidR="003826A6" w:rsidRPr="005B3522" w:rsidRDefault="003826A6" w:rsidP="005B3522">
      <w:pPr>
        <w:pStyle w:val="NoSpacing"/>
        <w:rPr>
          <w:b/>
        </w:rPr>
      </w:pPr>
      <w:r w:rsidRPr="005B3522">
        <w:rPr>
          <w:b/>
        </w:rPr>
        <w:t>Instructor Overall Effectiveness Scale</w:t>
      </w:r>
      <w:r w:rsidR="00E45A13">
        <w:rPr>
          <w:b/>
        </w:rPr>
        <w:t>:</w:t>
      </w:r>
      <w:r w:rsidRPr="005B3522">
        <w:rPr>
          <w:b/>
        </w:rPr>
        <w:t xml:space="preserve"> </w:t>
      </w:r>
      <w:r w:rsidRPr="005B3522">
        <w:rPr>
          <w:b/>
        </w:rPr>
        <w:tab/>
      </w:r>
      <w:r w:rsidR="00E45A13" w:rsidRPr="005B3522">
        <w:rPr>
          <w:b/>
        </w:rPr>
        <w:t xml:space="preserve">5 – Excellent </w:t>
      </w:r>
      <w:r w:rsidR="00E45A13">
        <w:rPr>
          <w:b/>
        </w:rPr>
        <w:t xml:space="preserve">    </w:t>
      </w:r>
      <w:r w:rsidR="00E45A13" w:rsidRPr="005B3522">
        <w:rPr>
          <w:b/>
        </w:rPr>
        <w:t xml:space="preserve">4 – Good </w:t>
      </w:r>
      <w:r w:rsidR="00E45A13">
        <w:rPr>
          <w:b/>
        </w:rPr>
        <w:t xml:space="preserve">    </w:t>
      </w:r>
      <w:r w:rsidR="00E45A13" w:rsidRPr="005B3522">
        <w:rPr>
          <w:b/>
        </w:rPr>
        <w:t xml:space="preserve">3 – Satisfactory </w:t>
      </w:r>
      <w:r w:rsidR="00E45A13">
        <w:rPr>
          <w:b/>
        </w:rPr>
        <w:t xml:space="preserve">    </w:t>
      </w:r>
      <w:r w:rsidR="00E45A13" w:rsidRPr="005B3522">
        <w:rPr>
          <w:b/>
        </w:rPr>
        <w:t xml:space="preserve">2 – Fair </w:t>
      </w:r>
      <w:r w:rsidR="00E45A13">
        <w:rPr>
          <w:b/>
        </w:rPr>
        <w:t xml:space="preserve">    </w:t>
      </w:r>
      <w:r w:rsidRPr="005B3522">
        <w:rPr>
          <w:b/>
        </w:rPr>
        <w:t>1 – Poor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880"/>
        <w:gridCol w:w="900"/>
        <w:gridCol w:w="4590"/>
      </w:tblGrid>
      <w:tr w:rsidR="00D33340" w:rsidRPr="005840C4" w:rsidTr="00B230BF">
        <w:tc>
          <w:tcPr>
            <w:tcW w:w="2538" w:type="dxa"/>
            <w:tcBorders>
              <w:left w:val="nil"/>
              <w:bottom w:val="single" w:sz="4" w:space="0" w:color="auto"/>
              <w:right w:val="single" w:sz="4" w:space="0" w:color="A6A6A6" w:themeColor="background1" w:themeShade="A6"/>
            </w:tcBorders>
          </w:tcPr>
          <w:p w:rsidR="00D33340" w:rsidRPr="00D11912" w:rsidRDefault="00D33340" w:rsidP="005840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1912">
              <w:rPr>
                <w:b/>
                <w:sz w:val="20"/>
                <w:szCs w:val="20"/>
              </w:rPr>
              <w:t>Instructor Name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D33340" w:rsidRPr="00D11912" w:rsidRDefault="00D33340" w:rsidP="005840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1912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D33340" w:rsidRPr="00D11912" w:rsidRDefault="00D33340" w:rsidP="005840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1912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590" w:type="dxa"/>
            <w:tcBorders>
              <w:left w:val="single" w:sz="4" w:space="0" w:color="A6A6A6" w:themeColor="background1" w:themeShade="A6"/>
              <w:bottom w:val="single" w:sz="4" w:space="0" w:color="auto"/>
              <w:right w:val="nil"/>
            </w:tcBorders>
          </w:tcPr>
          <w:p w:rsidR="00D33340" w:rsidRPr="00D11912" w:rsidRDefault="00D33340" w:rsidP="005840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1912">
              <w:rPr>
                <w:b/>
                <w:sz w:val="20"/>
                <w:szCs w:val="20"/>
              </w:rPr>
              <w:t>Comments</w:t>
            </w:r>
          </w:p>
        </w:tc>
      </w:tr>
      <w:tr w:rsidR="00D33340" w:rsidRPr="005840C4" w:rsidTr="00B230BF">
        <w:tc>
          <w:tcPr>
            <w:tcW w:w="2538" w:type="dxa"/>
            <w:tcBorders>
              <w:top w:val="single" w:sz="4" w:space="0" w:color="auto"/>
              <w:left w:val="nil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6A6A6" w:themeColor="background1" w:themeShade="A6"/>
              <w:right w:val="nil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</w:tr>
      <w:tr w:rsidR="00D33340" w:rsidRPr="005840C4" w:rsidTr="00B230BF">
        <w:tc>
          <w:tcPr>
            <w:tcW w:w="2538" w:type="dxa"/>
            <w:tcBorders>
              <w:left w:val="nil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A6A6A6" w:themeColor="background1" w:themeShade="A6"/>
              <w:right w:val="nil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</w:tr>
      <w:tr w:rsidR="00D33340" w:rsidRPr="005840C4" w:rsidTr="00B230BF">
        <w:tc>
          <w:tcPr>
            <w:tcW w:w="2538" w:type="dxa"/>
            <w:tcBorders>
              <w:left w:val="nil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A6A6A6" w:themeColor="background1" w:themeShade="A6"/>
              <w:right w:val="nil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</w:tr>
      <w:tr w:rsidR="00D33340" w:rsidRPr="005840C4" w:rsidTr="00B230BF">
        <w:tc>
          <w:tcPr>
            <w:tcW w:w="2538" w:type="dxa"/>
            <w:tcBorders>
              <w:left w:val="nil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A6A6A6" w:themeColor="background1" w:themeShade="A6"/>
              <w:right w:val="nil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</w:tr>
      <w:tr w:rsidR="00D33340" w:rsidRPr="005840C4" w:rsidTr="00B230BF">
        <w:tc>
          <w:tcPr>
            <w:tcW w:w="2538" w:type="dxa"/>
            <w:tcBorders>
              <w:left w:val="nil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A6A6A6" w:themeColor="background1" w:themeShade="A6"/>
              <w:right w:val="nil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</w:tr>
      <w:tr w:rsidR="00D33340" w:rsidRPr="005840C4" w:rsidTr="00B230BF">
        <w:tc>
          <w:tcPr>
            <w:tcW w:w="2538" w:type="dxa"/>
            <w:tcBorders>
              <w:left w:val="nil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A6A6A6" w:themeColor="background1" w:themeShade="A6"/>
              <w:right w:val="nil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</w:tr>
      <w:tr w:rsidR="00D33340" w:rsidRPr="005840C4" w:rsidTr="00B230BF">
        <w:tc>
          <w:tcPr>
            <w:tcW w:w="253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33340" w:rsidRPr="005840C4" w:rsidRDefault="00D33340" w:rsidP="005840C4">
            <w:pPr>
              <w:spacing w:after="0" w:line="240" w:lineRule="auto"/>
              <w:rPr>
                <w:b/>
              </w:rPr>
            </w:pPr>
          </w:p>
        </w:tc>
      </w:tr>
    </w:tbl>
    <w:p w:rsidR="00D33340" w:rsidRDefault="00D33340" w:rsidP="00D33340">
      <w:pPr>
        <w:pStyle w:val="NoSpacing"/>
        <w:rPr>
          <w:b/>
        </w:rPr>
      </w:pPr>
      <w:r w:rsidRPr="00D33340">
        <w:rPr>
          <w:b/>
        </w:rPr>
        <w:t>Additional Comments:</w:t>
      </w:r>
    </w:p>
    <w:p w:rsidR="00D33340" w:rsidRDefault="00D33340" w:rsidP="00D33340">
      <w:pPr>
        <w:pStyle w:val="NoSpacing"/>
        <w:rPr>
          <w:sz w:val="20"/>
          <w:szCs w:val="20"/>
        </w:rPr>
      </w:pPr>
    </w:p>
    <w:p w:rsidR="00B230BF" w:rsidRDefault="00B230BF" w:rsidP="00D33340">
      <w:pPr>
        <w:pStyle w:val="NoSpacing"/>
        <w:rPr>
          <w:sz w:val="20"/>
          <w:szCs w:val="20"/>
        </w:rPr>
      </w:pPr>
    </w:p>
    <w:p w:rsidR="005B3522" w:rsidRDefault="00D33340" w:rsidP="00D33340">
      <w:pPr>
        <w:pStyle w:val="NoSpacing"/>
        <w:rPr>
          <w:sz w:val="20"/>
          <w:szCs w:val="20"/>
        </w:rPr>
      </w:pPr>
      <w:r w:rsidRPr="00B230BF">
        <w:rPr>
          <w:b/>
          <w:sz w:val="20"/>
          <w:szCs w:val="20"/>
        </w:rPr>
        <w:t>Submit</w:t>
      </w:r>
      <w:r w:rsidR="00E456A9" w:rsidRPr="00B230BF">
        <w:rPr>
          <w:b/>
          <w:sz w:val="20"/>
          <w:szCs w:val="20"/>
        </w:rPr>
        <w:t xml:space="preserve"> course</w:t>
      </w:r>
      <w:r w:rsidRPr="00B230BF">
        <w:rPr>
          <w:b/>
          <w:sz w:val="20"/>
          <w:szCs w:val="20"/>
        </w:rPr>
        <w:t xml:space="preserve"> </w:t>
      </w:r>
      <w:r w:rsidR="00E456A9" w:rsidRPr="00B230BF">
        <w:rPr>
          <w:b/>
          <w:sz w:val="20"/>
          <w:szCs w:val="20"/>
        </w:rPr>
        <w:t>evaluation</w:t>
      </w:r>
      <w:r w:rsidRPr="00B230BF">
        <w:rPr>
          <w:b/>
          <w:sz w:val="20"/>
          <w:szCs w:val="20"/>
        </w:rPr>
        <w:t xml:space="preserve"> to your instructor</w:t>
      </w:r>
      <w:r w:rsidR="00B230BF">
        <w:rPr>
          <w:b/>
          <w:sz w:val="20"/>
          <w:szCs w:val="20"/>
        </w:rPr>
        <w:t>, or</w:t>
      </w:r>
      <w:r w:rsidRPr="00B230BF">
        <w:rPr>
          <w:b/>
          <w:sz w:val="20"/>
          <w:szCs w:val="20"/>
        </w:rPr>
        <w:t xml:space="preserve"> </w:t>
      </w:r>
      <w:r w:rsidR="005B3522" w:rsidRPr="00B230BF">
        <w:rPr>
          <w:b/>
          <w:sz w:val="20"/>
          <w:szCs w:val="20"/>
        </w:rPr>
        <w:t>s</w:t>
      </w:r>
      <w:r w:rsidR="00E456A9" w:rsidRPr="00B230BF">
        <w:rPr>
          <w:b/>
          <w:sz w:val="20"/>
          <w:szCs w:val="20"/>
        </w:rPr>
        <w:t>can</w:t>
      </w:r>
      <w:r w:rsidR="005B3522" w:rsidRPr="00B230BF">
        <w:rPr>
          <w:b/>
          <w:sz w:val="20"/>
          <w:szCs w:val="20"/>
        </w:rPr>
        <w:t xml:space="preserve"> </w:t>
      </w:r>
      <w:r w:rsidR="00B230BF">
        <w:rPr>
          <w:b/>
          <w:sz w:val="20"/>
          <w:szCs w:val="20"/>
        </w:rPr>
        <w:t xml:space="preserve">and send </w:t>
      </w:r>
      <w:r w:rsidR="005B3522" w:rsidRPr="00B230BF">
        <w:rPr>
          <w:b/>
          <w:sz w:val="20"/>
          <w:szCs w:val="20"/>
        </w:rPr>
        <w:t>directly</w:t>
      </w:r>
      <w:r w:rsidR="00E456A9" w:rsidRPr="00B230BF">
        <w:rPr>
          <w:b/>
          <w:sz w:val="20"/>
          <w:szCs w:val="20"/>
        </w:rPr>
        <w:t xml:space="preserve"> to</w:t>
      </w:r>
      <w:r w:rsidR="00E456A9">
        <w:rPr>
          <w:sz w:val="20"/>
          <w:szCs w:val="20"/>
        </w:rPr>
        <w:t xml:space="preserve"> </w:t>
      </w:r>
      <w:hyperlink r:id="rId8" w:history="1">
        <w:r w:rsidR="00E456A9" w:rsidRPr="002B1550">
          <w:rPr>
            <w:rStyle w:val="Hyperlink"/>
            <w:sz w:val="20"/>
            <w:szCs w:val="20"/>
          </w:rPr>
          <w:t>OutreachEducation@seattlechildrens.org</w:t>
        </w:r>
      </w:hyperlink>
      <w:r w:rsidR="00AC6BA5">
        <w:rPr>
          <w:sz w:val="20"/>
          <w:szCs w:val="20"/>
        </w:rPr>
        <w:t xml:space="preserve"> </w:t>
      </w:r>
      <w:r w:rsidR="005B3522">
        <w:rPr>
          <w:sz w:val="20"/>
          <w:szCs w:val="20"/>
        </w:rPr>
        <w:t xml:space="preserve"> </w:t>
      </w:r>
      <w:r w:rsidR="00AC6BA5">
        <w:rPr>
          <w:sz w:val="20"/>
          <w:szCs w:val="20"/>
        </w:rPr>
        <w:t xml:space="preserve"> </w:t>
      </w:r>
    </w:p>
    <w:p w:rsidR="00B230BF" w:rsidRDefault="00B230BF" w:rsidP="00D33340">
      <w:pPr>
        <w:pStyle w:val="NoSpacing"/>
        <w:rPr>
          <w:sz w:val="16"/>
          <w:szCs w:val="16"/>
        </w:rPr>
      </w:pPr>
    </w:p>
    <w:p w:rsidR="00B230BF" w:rsidRDefault="00B230BF" w:rsidP="00D33340">
      <w:pPr>
        <w:pStyle w:val="NoSpacing"/>
        <w:rPr>
          <w:sz w:val="16"/>
          <w:szCs w:val="16"/>
        </w:rPr>
      </w:pPr>
    </w:p>
    <w:p w:rsidR="00D33340" w:rsidRPr="00D33340" w:rsidRDefault="008A0CD9" w:rsidP="00D33340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146685</wp:posOffset>
            </wp:positionV>
            <wp:extent cx="1876425" cy="490855"/>
            <wp:effectExtent l="0" t="0" r="0" b="0"/>
            <wp:wrapNone/>
            <wp:docPr id="2" name="Picture 2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40">
        <w:rPr>
          <w:sz w:val="16"/>
          <w:szCs w:val="16"/>
        </w:rPr>
        <w:t>PALS</w:t>
      </w:r>
      <w:r w:rsidR="00D46FCF">
        <w:rPr>
          <w:sz w:val="16"/>
          <w:szCs w:val="16"/>
        </w:rPr>
        <w:t>-</w:t>
      </w:r>
      <w:r w:rsidR="00D33340">
        <w:rPr>
          <w:sz w:val="16"/>
          <w:szCs w:val="16"/>
        </w:rPr>
        <w:t xml:space="preserve">PEARS </w:t>
      </w:r>
      <w:r w:rsidR="00AC6BA5">
        <w:rPr>
          <w:sz w:val="16"/>
          <w:szCs w:val="16"/>
        </w:rPr>
        <w:t xml:space="preserve">Training Site </w:t>
      </w:r>
      <w:r w:rsidR="005B3522">
        <w:rPr>
          <w:sz w:val="16"/>
          <w:szCs w:val="16"/>
        </w:rPr>
        <w:t xml:space="preserve">Course </w:t>
      </w:r>
      <w:proofErr w:type="spellStart"/>
      <w:r w:rsidR="005B3522">
        <w:rPr>
          <w:sz w:val="16"/>
          <w:szCs w:val="16"/>
        </w:rPr>
        <w:t>Eval</w:t>
      </w:r>
      <w:proofErr w:type="spellEnd"/>
      <w:r w:rsidR="005B3522">
        <w:rPr>
          <w:sz w:val="16"/>
          <w:szCs w:val="16"/>
        </w:rPr>
        <w:t xml:space="preserve"> Form</w:t>
      </w:r>
      <w:r w:rsidR="00B230BF">
        <w:rPr>
          <w:sz w:val="16"/>
          <w:szCs w:val="16"/>
        </w:rPr>
        <w:t xml:space="preserve"> rev </w:t>
      </w:r>
      <w:r w:rsidR="00CF4234">
        <w:rPr>
          <w:sz w:val="16"/>
          <w:szCs w:val="16"/>
        </w:rPr>
        <w:t>11</w:t>
      </w:r>
      <w:bookmarkStart w:id="0" w:name="_GoBack"/>
      <w:bookmarkEnd w:id="0"/>
      <w:r w:rsidR="00B230BF">
        <w:rPr>
          <w:sz w:val="16"/>
          <w:szCs w:val="16"/>
        </w:rPr>
        <w:t>/2016</w:t>
      </w:r>
    </w:p>
    <w:sectPr w:rsidR="00D33340" w:rsidRPr="00D33340" w:rsidSect="00E45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01" w:rsidRDefault="00340501" w:rsidP="009927C5">
      <w:pPr>
        <w:spacing w:after="0" w:line="240" w:lineRule="auto"/>
      </w:pPr>
      <w:r>
        <w:separator/>
      </w:r>
    </w:p>
  </w:endnote>
  <w:endnote w:type="continuationSeparator" w:id="0">
    <w:p w:rsidR="00340501" w:rsidRDefault="00340501" w:rsidP="0099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01" w:rsidRDefault="00340501" w:rsidP="009927C5">
      <w:pPr>
        <w:spacing w:after="0" w:line="240" w:lineRule="auto"/>
      </w:pPr>
      <w:r>
        <w:separator/>
      </w:r>
    </w:p>
  </w:footnote>
  <w:footnote w:type="continuationSeparator" w:id="0">
    <w:p w:rsidR="00340501" w:rsidRDefault="00340501" w:rsidP="0099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6D6"/>
    <w:multiLevelType w:val="hybridMultilevel"/>
    <w:tmpl w:val="6368FC7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205B2"/>
    <w:rsid w:val="000564FB"/>
    <w:rsid w:val="0006255F"/>
    <w:rsid w:val="0007008B"/>
    <w:rsid w:val="000B0757"/>
    <w:rsid w:val="000D3B13"/>
    <w:rsid w:val="001B78CC"/>
    <w:rsid w:val="00297DCA"/>
    <w:rsid w:val="002A2F33"/>
    <w:rsid w:val="00311E90"/>
    <w:rsid w:val="00340501"/>
    <w:rsid w:val="003826A6"/>
    <w:rsid w:val="003835AB"/>
    <w:rsid w:val="003D1EC7"/>
    <w:rsid w:val="003D791B"/>
    <w:rsid w:val="003F1147"/>
    <w:rsid w:val="00403D5F"/>
    <w:rsid w:val="00405325"/>
    <w:rsid w:val="00452C91"/>
    <w:rsid w:val="004E7E66"/>
    <w:rsid w:val="0050178B"/>
    <w:rsid w:val="005840C4"/>
    <w:rsid w:val="00594B17"/>
    <w:rsid w:val="005A7235"/>
    <w:rsid w:val="005B3522"/>
    <w:rsid w:val="005F786A"/>
    <w:rsid w:val="006402D6"/>
    <w:rsid w:val="00664743"/>
    <w:rsid w:val="0067324D"/>
    <w:rsid w:val="0075546C"/>
    <w:rsid w:val="007E1B73"/>
    <w:rsid w:val="00814E57"/>
    <w:rsid w:val="008819F9"/>
    <w:rsid w:val="008A0CD9"/>
    <w:rsid w:val="008C50B8"/>
    <w:rsid w:val="00991513"/>
    <w:rsid w:val="009927C5"/>
    <w:rsid w:val="009A65D7"/>
    <w:rsid w:val="009B53C7"/>
    <w:rsid w:val="009F28C9"/>
    <w:rsid w:val="00A87BEF"/>
    <w:rsid w:val="00AC32C8"/>
    <w:rsid w:val="00AC6BA5"/>
    <w:rsid w:val="00B230BF"/>
    <w:rsid w:val="00B565D3"/>
    <w:rsid w:val="00C46CC1"/>
    <w:rsid w:val="00C657E0"/>
    <w:rsid w:val="00C8557D"/>
    <w:rsid w:val="00CA0906"/>
    <w:rsid w:val="00CA7AB9"/>
    <w:rsid w:val="00CA7D12"/>
    <w:rsid w:val="00CB1B89"/>
    <w:rsid w:val="00CF4234"/>
    <w:rsid w:val="00D11912"/>
    <w:rsid w:val="00D261C4"/>
    <w:rsid w:val="00D33340"/>
    <w:rsid w:val="00D46FCF"/>
    <w:rsid w:val="00D773F7"/>
    <w:rsid w:val="00E23993"/>
    <w:rsid w:val="00E25AE2"/>
    <w:rsid w:val="00E408DA"/>
    <w:rsid w:val="00E454E8"/>
    <w:rsid w:val="00E456A9"/>
    <w:rsid w:val="00E45A13"/>
    <w:rsid w:val="00E775EF"/>
    <w:rsid w:val="00E77AB0"/>
    <w:rsid w:val="00E91206"/>
    <w:rsid w:val="00EF055D"/>
    <w:rsid w:val="00F10FC3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8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786A"/>
    <w:pPr>
      <w:ind w:left="720"/>
      <w:contextualSpacing/>
    </w:pPr>
  </w:style>
  <w:style w:type="table" w:styleId="TableGrid">
    <w:name w:val="Table Grid"/>
    <w:basedOn w:val="TableNormal"/>
    <w:uiPriority w:val="59"/>
    <w:rsid w:val="00D3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56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27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27C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73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8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786A"/>
    <w:pPr>
      <w:ind w:left="720"/>
      <w:contextualSpacing/>
    </w:pPr>
  </w:style>
  <w:style w:type="table" w:styleId="TableGrid">
    <w:name w:val="Table Grid"/>
    <w:basedOn w:val="TableNormal"/>
    <w:uiPriority w:val="59"/>
    <w:rsid w:val="00D3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56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27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27C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73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Education@seattlechildren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utreach%20Education\Outreach%20Education\PALS\PALS%20PEARS%20Training%20Center%20(TC)%20&amp;%20Training%20Sites%20(TS)\Training%20Site%20FORMS%20&amp;%20info\draftPALS-PEARS%20Training%20Site%20Course%20Ev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7E1BD300A54E3EAEFDC906B08E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176D-4782-4E12-AF3B-38199201756F}"/>
      </w:docPartPr>
      <w:docPartBody>
        <w:p w:rsidR="007C5EF8" w:rsidRDefault="007C5EF8">
          <w:pPr>
            <w:pStyle w:val="C87E1BD300A54E3EAEFDC906B08E94F5"/>
          </w:pPr>
          <w:r w:rsidRPr="00CA56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F8"/>
    <w:rsid w:val="007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7E1BD300A54E3EAEFDC906B08E94F5">
    <w:name w:val="C87E1BD300A54E3EAEFDC906B08E94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7E1BD300A54E3EAEFDC906B08E94F5">
    <w:name w:val="C87E1BD300A54E3EAEFDC906B08E9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draftPALS-PEARS Training Site Course Eval form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2276</CharactersWithSpaces>
  <SharedDoc>false</SharedDoc>
  <HLinks>
    <vt:vector size="6" baseType="variant"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mailto:OutreachEducation@seattlechildrens.org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Eileen</dc:creator>
  <cp:lastModifiedBy>Reichert, Eileen</cp:lastModifiedBy>
  <cp:revision>2</cp:revision>
  <cp:lastPrinted>2016-11-01T17:43:00Z</cp:lastPrinted>
  <dcterms:created xsi:type="dcterms:W3CDTF">2017-04-06T19:44:00Z</dcterms:created>
  <dcterms:modified xsi:type="dcterms:W3CDTF">2017-04-06T19:44:00Z</dcterms:modified>
</cp:coreProperties>
</file>